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DA" w:rsidRPr="001A13E6" w:rsidRDefault="00A51EDA" w:rsidP="00DF6AF4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  <w:t xml:space="preserve"> </w:t>
      </w:r>
    </w:p>
    <w:p w:rsidR="00A51EDA" w:rsidRPr="001A13E6" w:rsidRDefault="00A51EDA" w:rsidP="00DF6AF4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DF6AF4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DF6AF4">
      <w:pPr>
        <w:pStyle w:val="NoSpacing"/>
        <w:jc w:val="right"/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DF6AF4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 xml:space="preserve">IZJAVA O NEKAŽNJAVANJU </w:t>
      </w:r>
    </w:p>
    <w:p w:rsidR="00A51EDA" w:rsidRPr="001A13E6" w:rsidRDefault="00A51EDA" w:rsidP="00DF6AF4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 xml:space="preserve">Za obavljanje komunalne djelatnosti održavanja javne rasvjete na području Općine Mrkopalj </w:t>
      </w:r>
    </w:p>
    <w:p w:rsidR="00A51EDA" w:rsidRPr="001A13E6" w:rsidRDefault="00A51EDA" w:rsidP="00DF6AF4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DF6AF4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367A5F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367A5F">
      <w:pPr>
        <w:pStyle w:val="NoSpacing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Kojom ja ____________________________________ iz _______________________</w:t>
      </w:r>
    </w:p>
    <w:p w:rsidR="00A51EDA" w:rsidRPr="001A13E6" w:rsidRDefault="00A51EDA" w:rsidP="00367A5F">
      <w:pPr>
        <w:pStyle w:val="NoSpacing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  <w:t xml:space="preserve">(ime i prezime) </w:t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  <w:t>(adresa stanovanja)</w:t>
      </w:r>
    </w:p>
    <w:p w:rsidR="00A51EDA" w:rsidRPr="001A13E6" w:rsidRDefault="00A51EDA" w:rsidP="00367A5F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367A5F">
      <w:pPr>
        <w:pStyle w:val="NoSpacing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Broj osobne iskaznice _____________________ izdane od ______________________</w:t>
      </w:r>
    </w:p>
    <w:p w:rsidR="00A51EDA" w:rsidRPr="001A13E6" w:rsidRDefault="00A51EDA" w:rsidP="00367A5F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367A5F">
      <w:pPr>
        <w:pStyle w:val="NoSpacing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 xml:space="preserve">OIB:________________________________ kao ovlaštena osoba za zastupanje </w:t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  <w:t xml:space="preserve">       </w:t>
      </w:r>
    </w:p>
    <w:p w:rsidR="00A51EDA" w:rsidRPr="001A13E6" w:rsidRDefault="00A51EDA" w:rsidP="00367A5F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367A5F">
      <w:pPr>
        <w:pStyle w:val="NoSpacing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Ponuditelja_____________________________________________________</w:t>
      </w:r>
    </w:p>
    <w:p w:rsidR="00A51EDA" w:rsidRPr="001A13E6" w:rsidRDefault="00A51EDA" w:rsidP="00367A5F">
      <w:pPr>
        <w:pStyle w:val="NoSpacing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  <w:t xml:space="preserve">(naziv i adresa gospodarskog subjekta) </w:t>
      </w:r>
    </w:p>
    <w:p w:rsidR="00A51EDA" w:rsidRPr="001A13E6" w:rsidRDefault="00A51EDA" w:rsidP="00367A5F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367A5F">
      <w:pPr>
        <w:pStyle w:val="NoSpacing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____________________________________ OIB: __________________________</w:t>
      </w:r>
    </w:p>
    <w:p w:rsidR="00A51EDA" w:rsidRPr="001A13E6" w:rsidRDefault="00A51EDA" w:rsidP="00367A5F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ED5E19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Pod materijalnom i kaznenom odgovornošću izjavljujem za sebe i za gospodarski subjekt , da protiv mene  osobno, niti protiv gore navedenog gospodarskog subjekta kojeg zastupam, nije izrečena pravomoćno osuđujuća presuda za jedno ili više kaznenih dijela:</w:t>
      </w:r>
    </w:p>
    <w:p w:rsidR="00A51EDA" w:rsidRPr="001A13E6" w:rsidRDefault="00A51EDA" w:rsidP="00ED5E19">
      <w:pPr>
        <w:rPr>
          <w:rFonts w:ascii="Times New Roman" w:hAnsi="Times New Roman"/>
          <w:sz w:val="18"/>
          <w:szCs w:val="18"/>
          <w:u w:val="single"/>
        </w:rPr>
      </w:pPr>
      <w:r w:rsidRPr="001A13E6">
        <w:rPr>
          <w:rFonts w:ascii="Times New Roman" w:hAnsi="Times New Roman"/>
          <w:sz w:val="18"/>
          <w:szCs w:val="18"/>
          <w:u w:val="single"/>
        </w:rPr>
        <w:t>Zloporaba povjerenja u gospodarskom poslovanju, prijevara u gospodarskom poslovanju, povreda obveze vođenja trgovačkih i poslovnih knjiga, prouzročenje stečaja, pogodovanje vjerovnika, primanje i davanje mita u gospodarskom poslovanju, zlouporaba u postupku javne nabave ,zavaravajuće oglašivanje, utaja poreza i carine, izbjegavanje carinskog nadzora, subvencijska prijevara, zlouporaba povlaštenih informacija ,zlouporaba tržišta kapitala, neovlaštena uporaba tuđe tvrtke, odavanje i neovlašteno pribavljanje poslovne tajne , nedozvoljena proizvodnja , nedozvoljena trgovina,pranje novca.</w:t>
      </w:r>
    </w:p>
    <w:p w:rsidR="00A51EDA" w:rsidRPr="001A13E6" w:rsidRDefault="00A51EDA" w:rsidP="00367A5F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367A5F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367A5F">
      <w:pPr>
        <w:pStyle w:val="NoSpacing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U __________________________________</w:t>
      </w:r>
    </w:p>
    <w:p w:rsidR="00A51EDA" w:rsidRPr="001A13E6" w:rsidRDefault="00A51EDA" w:rsidP="00367A5F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367A5F">
      <w:pPr>
        <w:pStyle w:val="NoSpacing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 xml:space="preserve">Dana______________________ </w:t>
      </w:r>
      <w:smartTag w:uri="urn:schemas-microsoft-com:office:smarttags" w:element="metricconverter">
        <w:smartTagPr>
          <w:attr w:name="ProductID" w:val="2016. g"/>
        </w:smartTagPr>
        <w:r w:rsidRPr="001A13E6">
          <w:rPr>
            <w:rFonts w:ascii="Times New Roman" w:hAnsi="Times New Roman"/>
            <w:sz w:val="18"/>
            <w:szCs w:val="18"/>
          </w:rPr>
          <w:t>2016. g</w:t>
        </w:r>
      </w:smartTag>
      <w:r w:rsidRPr="001A13E6">
        <w:rPr>
          <w:rFonts w:ascii="Times New Roman" w:hAnsi="Times New Roman"/>
          <w:sz w:val="18"/>
          <w:szCs w:val="18"/>
        </w:rPr>
        <w:t xml:space="preserve"> </w:t>
      </w:r>
    </w:p>
    <w:p w:rsidR="00A51EDA" w:rsidRPr="001A13E6" w:rsidRDefault="00A51EDA" w:rsidP="00367A5F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</w:p>
    <w:p w:rsidR="00A51EDA" w:rsidRPr="001A13E6" w:rsidRDefault="00A51EDA" w:rsidP="00367A5F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ZA PONUDITELJA</w:t>
      </w:r>
    </w:p>
    <w:p w:rsidR="00A51EDA" w:rsidRPr="001A13E6" w:rsidRDefault="00A51EDA" w:rsidP="00367A5F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 xml:space="preserve"> </w:t>
      </w:r>
    </w:p>
    <w:p w:rsidR="00A51EDA" w:rsidRPr="001A13E6" w:rsidRDefault="00A51EDA" w:rsidP="00367A5F">
      <w:pPr>
        <w:jc w:val="right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 xml:space="preserve">    _______________________________</w:t>
      </w:r>
    </w:p>
    <w:p w:rsidR="00A51EDA" w:rsidRPr="001A13E6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(Ime i prezime ovlaštene osobe)</w:t>
      </w:r>
    </w:p>
    <w:p w:rsidR="00A51EDA" w:rsidRPr="001A13E6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M.P.</w:t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  <w:t>________________________________</w:t>
      </w:r>
    </w:p>
    <w:p w:rsidR="00A51EDA" w:rsidRPr="001A13E6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 xml:space="preserve">(potpis ovlaštene osobe) </w:t>
      </w:r>
    </w:p>
    <w:p w:rsidR="00A51EDA" w:rsidRPr="001A13E6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ED5E19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F91442">
      <w:pPr>
        <w:rPr>
          <w:rFonts w:ascii="Times New Roman" w:hAnsi="Times New Roman"/>
          <w:b/>
          <w:sz w:val="18"/>
          <w:szCs w:val="18"/>
          <w:u w:val="single"/>
        </w:rPr>
      </w:pPr>
      <w:r w:rsidRPr="001A13E6">
        <w:rPr>
          <w:rFonts w:ascii="Times New Roman" w:hAnsi="Times New Roman"/>
          <w:b/>
          <w:sz w:val="18"/>
          <w:szCs w:val="18"/>
          <w:u w:val="single"/>
        </w:rPr>
        <w:t xml:space="preserve">Podaci o ponuditelju: </w:t>
      </w:r>
    </w:p>
    <w:p w:rsidR="00A51EDA" w:rsidRPr="001A13E6" w:rsidRDefault="00A51EDA" w:rsidP="00F91442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Naziv: _____________________________________________________________________</w:t>
      </w:r>
    </w:p>
    <w:p w:rsidR="00A51EDA" w:rsidRPr="001A13E6" w:rsidRDefault="00A51EDA" w:rsidP="00F91442">
      <w:pPr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F91442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Sjedište : ___________________________________________________________________</w:t>
      </w:r>
    </w:p>
    <w:p w:rsidR="00A51EDA" w:rsidRPr="001A13E6" w:rsidRDefault="00A51EDA" w:rsidP="00F91442">
      <w:pPr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F91442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Matični broj: ___________________________ OIB: _______________________________</w:t>
      </w:r>
    </w:p>
    <w:p w:rsidR="00A51EDA" w:rsidRPr="001A13E6" w:rsidRDefault="00A51EDA" w:rsidP="00F91442">
      <w:pPr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F91442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Telefon: _____________________  Telefaks :______________________________</w:t>
      </w:r>
    </w:p>
    <w:p w:rsidR="00A51EDA" w:rsidRPr="001A13E6" w:rsidRDefault="00A51EDA" w:rsidP="00F91442">
      <w:pPr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F91442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E-mail adresa: ______________________________________</w:t>
      </w:r>
    </w:p>
    <w:p w:rsidR="00A51EDA" w:rsidRPr="001A13E6" w:rsidRDefault="00A51EDA" w:rsidP="00F91442">
      <w:pPr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F91442">
      <w:pPr>
        <w:rPr>
          <w:rFonts w:ascii="Times New Roman" w:hAnsi="Times New Roman"/>
          <w:b/>
          <w:sz w:val="18"/>
          <w:szCs w:val="18"/>
          <w:u w:val="single"/>
        </w:rPr>
      </w:pP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  <w:u w:val="single"/>
        </w:rPr>
        <w:t>POTVRDA O UREDNOM ISPUNJENU UGOVORA :</w:t>
      </w:r>
    </w:p>
    <w:p w:rsidR="00A51EDA" w:rsidRPr="001A13E6" w:rsidRDefault="00A51EDA" w:rsidP="00F91442">
      <w:pPr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>Naziv i sjedište naručitelja  : __________________________________________________________</w:t>
      </w:r>
    </w:p>
    <w:p w:rsidR="00A51EDA" w:rsidRPr="001A13E6" w:rsidRDefault="00A51EDA" w:rsidP="00F91442">
      <w:pPr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>_________________________________________________________________________</w:t>
      </w:r>
    </w:p>
    <w:p w:rsidR="00A51EDA" w:rsidRPr="001A13E6" w:rsidRDefault="00A51EDA" w:rsidP="00F91442">
      <w:pPr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F91442">
      <w:pPr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>Naziv i sjedište izvoditelja : _______________________________________________________</w:t>
      </w:r>
    </w:p>
    <w:p w:rsidR="00A51EDA" w:rsidRPr="001A13E6" w:rsidRDefault="00A51EDA" w:rsidP="00F91442">
      <w:pPr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>___________________________________________________________________________</w:t>
      </w:r>
    </w:p>
    <w:p w:rsidR="00A51EDA" w:rsidRPr="001A13E6" w:rsidRDefault="00A51EDA" w:rsidP="00F91442">
      <w:pPr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F91442">
      <w:pPr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>Predmet ugovora : _________________________________________________________</w:t>
      </w:r>
    </w:p>
    <w:p w:rsidR="00A51EDA" w:rsidRPr="001A13E6" w:rsidRDefault="00A51EDA" w:rsidP="00F91442">
      <w:pPr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>_____________________________________________________________________</w:t>
      </w:r>
    </w:p>
    <w:p w:rsidR="00A51EDA" w:rsidRPr="001A13E6" w:rsidRDefault="00A51EDA" w:rsidP="00F91442">
      <w:pPr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F91442">
      <w:pPr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>Vrijednost obavljenih radova ( bez PDV-a ) : ________________________________________</w:t>
      </w:r>
    </w:p>
    <w:p w:rsidR="00A51EDA" w:rsidRPr="001A13E6" w:rsidRDefault="00A51EDA" w:rsidP="00F91442">
      <w:pPr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>___________________________________________________________________________</w:t>
      </w:r>
    </w:p>
    <w:p w:rsidR="00A51EDA" w:rsidRPr="001A13E6" w:rsidRDefault="00A51EDA" w:rsidP="00F91442">
      <w:pPr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F91442">
      <w:pPr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>Navod o uredno ispunjenom ugovoru : _____________________________________________</w:t>
      </w:r>
    </w:p>
    <w:p w:rsidR="00A51EDA" w:rsidRPr="001A13E6" w:rsidRDefault="00A51EDA" w:rsidP="00F901F8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F901F8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________________________________</w:t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  <w:t xml:space="preserve">  M.P. </w:t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>OVLAŠTENA OSOBA</w:t>
      </w:r>
      <w:r w:rsidRPr="001A13E6">
        <w:rPr>
          <w:rFonts w:ascii="Times New Roman" w:hAnsi="Times New Roman"/>
          <w:sz w:val="18"/>
          <w:szCs w:val="18"/>
        </w:rPr>
        <w:t xml:space="preserve"> </w:t>
      </w:r>
    </w:p>
    <w:p w:rsidR="00A51EDA" w:rsidRPr="001A13E6" w:rsidRDefault="00A51EDA" w:rsidP="00F901F8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 xml:space="preserve">( mjesto i datum ) </w:t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  <w:t xml:space="preserve">           </w:t>
      </w:r>
      <w:r w:rsidRPr="001A13E6">
        <w:rPr>
          <w:rFonts w:ascii="Times New Roman" w:hAnsi="Times New Roman"/>
          <w:b/>
          <w:sz w:val="18"/>
          <w:szCs w:val="18"/>
        </w:rPr>
        <w:t>NARUČITELJA RADOVA</w:t>
      </w:r>
    </w:p>
    <w:p w:rsidR="00A51EDA" w:rsidRPr="001A13E6" w:rsidRDefault="00A51EDA" w:rsidP="00F901F8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F901F8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__________________________</w:t>
      </w:r>
    </w:p>
    <w:p w:rsidR="00A51EDA" w:rsidRPr="001A13E6" w:rsidRDefault="00A51EDA" w:rsidP="00F901F8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(ime i prezime)</w:t>
      </w:r>
    </w:p>
    <w:p w:rsidR="00A51EDA" w:rsidRPr="001A13E6" w:rsidRDefault="00A51EDA" w:rsidP="00F901F8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F901F8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F901F8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F901F8">
      <w:pPr>
        <w:pStyle w:val="NoSpacing"/>
        <w:ind w:left="4956" w:firstLine="708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F901F8">
      <w:pPr>
        <w:pStyle w:val="NoSpacing"/>
        <w:ind w:left="4956" w:firstLine="708"/>
        <w:jc w:val="right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_____________________________</w:t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  <w:t>(potpis odgovorne osobe)</w:t>
      </w:r>
    </w:p>
    <w:p w:rsidR="00A51EDA" w:rsidRDefault="00A51EDA" w:rsidP="00F901F8">
      <w:pPr>
        <w:pStyle w:val="NoSpacing"/>
        <w:ind w:left="4956" w:firstLine="708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F901F8">
      <w:pPr>
        <w:pStyle w:val="NoSpacing"/>
        <w:ind w:left="4956" w:firstLine="708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F901F8">
      <w:pPr>
        <w:pStyle w:val="NoSpacing"/>
        <w:ind w:left="4956" w:firstLine="708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F901F8">
      <w:pPr>
        <w:pStyle w:val="NoSpacing"/>
        <w:ind w:left="4956" w:firstLine="708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F901F8">
      <w:pPr>
        <w:pStyle w:val="NoSpacing"/>
        <w:ind w:left="4956" w:firstLine="708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F901F8">
      <w:pPr>
        <w:pStyle w:val="NoSpacing"/>
        <w:ind w:left="4956" w:firstLine="708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F901F8">
      <w:pPr>
        <w:pStyle w:val="NoSpacing"/>
        <w:ind w:left="4956" w:firstLine="708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F901F8">
      <w:pPr>
        <w:pStyle w:val="NoSpacing"/>
        <w:ind w:left="4956" w:firstLine="708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F901F8">
      <w:pPr>
        <w:pStyle w:val="NoSpacing"/>
        <w:ind w:left="4956" w:firstLine="708"/>
        <w:jc w:val="right"/>
        <w:rPr>
          <w:rFonts w:ascii="Times New Roman" w:hAnsi="Times New Roman"/>
          <w:sz w:val="18"/>
          <w:szCs w:val="18"/>
        </w:rPr>
      </w:pPr>
    </w:p>
    <w:p w:rsidR="00A51EDA" w:rsidRDefault="00A51EDA" w:rsidP="00F901F8">
      <w:pPr>
        <w:pStyle w:val="NoSpacing"/>
        <w:ind w:left="4956" w:firstLine="708"/>
        <w:jc w:val="right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F901F8">
      <w:pPr>
        <w:pStyle w:val="NoSpacing"/>
        <w:ind w:left="4956" w:firstLine="708"/>
        <w:jc w:val="right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427B80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>POPIS SKLOPLJENIH UGOVORA O IZVEDENIM RADOVIMA</w:t>
      </w:r>
    </w:p>
    <w:p w:rsidR="00A51EDA" w:rsidRPr="001A13E6" w:rsidRDefault="00A51EDA" w:rsidP="00427B80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>Ponuditelja na održavanju javne rasvjete u zadnje tri godine  ( 2013.,2014.,2015. )</w:t>
      </w:r>
    </w:p>
    <w:p w:rsidR="00A51EDA" w:rsidRPr="001A13E6" w:rsidRDefault="00A51EDA" w:rsidP="00427B80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427B80">
      <w:pPr>
        <w:pStyle w:val="NoSpacing"/>
        <w:rPr>
          <w:rFonts w:ascii="Times New Roman" w:hAnsi="Times New Roman"/>
          <w:b/>
          <w:sz w:val="18"/>
          <w:szCs w:val="18"/>
          <w:u w:val="single"/>
        </w:rPr>
      </w:pPr>
      <w:r w:rsidRPr="001A13E6">
        <w:rPr>
          <w:rFonts w:ascii="Times New Roman" w:hAnsi="Times New Roman"/>
          <w:b/>
          <w:sz w:val="18"/>
          <w:szCs w:val="18"/>
          <w:u w:val="single"/>
        </w:rPr>
        <w:t xml:space="preserve">PONUDITELJ : </w:t>
      </w:r>
    </w:p>
    <w:p w:rsidR="00A51EDA" w:rsidRPr="001A13E6" w:rsidRDefault="00A51EDA" w:rsidP="00427B80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427B80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Naziv: ______________________________________________________________</w:t>
      </w:r>
    </w:p>
    <w:p w:rsidR="00A51EDA" w:rsidRPr="001A13E6" w:rsidRDefault="00A51EDA" w:rsidP="00427B80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Sjedište i adresa: __________________________________________________________</w:t>
      </w:r>
    </w:p>
    <w:p w:rsidR="00A51EDA" w:rsidRPr="001A13E6" w:rsidRDefault="00A51EDA" w:rsidP="00427B80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Matični broj: _______________________ OIB: ____________________________</w:t>
      </w:r>
    </w:p>
    <w:p w:rsidR="00A51EDA" w:rsidRPr="001A13E6" w:rsidRDefault="00A51EDA" w:rsidP="00427B80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Tel :_________________  Fax: _______________________</w:t>
      </w:r>
    </w:p>
    <w:p w:rsidR="00A51EDA" w:rsidRPr="001A13E6" w:rsidRDefault="00A51EDA" w:rsidP="00427B80">
      <w:pPr>
        <w:rPr>
          <w:rFonts w:ascii="Times New Roman" w:hAnsi="Times New Roman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770"/>
        <w:gridCol w:w="1808"/>
        <w:gridCol w:w="1808"/>
        <w:gridCol w:w="2544"/>
      </w:tblGrid>
      <w:tr w:rsidR="00A51EDA" w:rsidRPr="001A13E6" w:rsidTr="00FC6FCE">
        <w:trPr>
          <w:trHeight w:val="412"/>
        </w:trPr>
        <w:tc>
          <w:tcPr>
            <w:tcW w:w="846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13E6">
              <w:rPr>
                <w:rFonts w:ascii="Times New Roman" w:hAnsi="Times New Roman"/>
                <w:b/>
                <w:sz w:val="18"/>
                <w:szCs w:val="18"/>
              </w:rPr>
              <w:t xml:space="preserve">R.br: </w:t>
            </w:r>
          </w:p>
        </w:tc>
        <w:tc>
          <w:tcPr>
            <w:tcW w:w="2770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13E6">
              <w:rPr>
                <w:rFonts w:ascii="Times New Roman" w:hAnsi="Times New Roman"/>
                <w:b/>
                <w:sz w:val="18"/>
                <w:szCs w:val="18"/>
              </w:rPr>
              <w:t>Opis izvedenih radova</w:t>
            </w: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13E6">
              <w:rPr>
                <w:rFonts w:ascii="Times New Roman" w:hAnsi="Times New Roman"/>
                <w:b/>
                <w:sz w:val="18"/>
                <w:szCs w:val="18"/>
              </w:rPr>
              <w:t xml:space="preserve">Vrijednost izvedenih radova u kn (bez PDV-a) </w:t>
            </w: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13E6">
              <w:rPr>
                <w:rFonts w:ascii="Times New Roman" w:hAnsi="Times New Roman"/>
                <w:b/>
                <w:sz w:val="18"/>
                <w:szCs w:val="18"/>
              </w:rPr>
              <w:t xml:space="preserve">Godina </w:t>
            </w:r>
          </w:p>
        </w:tc>
        <w:tc>
          <w:tcPr>
            <w:tcW w:w="2544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13E6">
              <w:rPr>
                <w:rFonts w:ascii="Times New Roman" w:hAnsi="Times New Roman"/>
                <w:b/>
                <w:sz w:val="18"/>
                <w:szCs w:val="18"/>
              </w:rPr>
              <w:t>Pun naziv naručitelja radova i adresa</w:t>
            </w:r>
          </w:p>
        </w:tc>
      </w:tr>
      <w:tr w:rsidR="00A51EDA" w:rsidRPr="001A13E6" w:rsidTr="00FC6FCE">
        <w:trPr>
          <w:trHeight w:val="389"/>
        </w:trPr>
        <w:tc>
          <w:tcPr>
            <w:tcW w:w="846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412"/>
        </w:trPr>
        <w:tc>
          <w:tcPr>
            <w:tcW w:w="846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389"/>
        </w:trPr>
        <w:tc>
          <w:tcPr>
            <w:tcW w:w="846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412"/>
        </w:trPr>
        <w:tc>
          <w:tcPr>
            <w:tcW w:w="846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389"/>
        </w:trPr>
        <w:tc>
          <w:tcPr>
            <w:tcW w:w="846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412"/>
        </w:trPr>
        <w:tc>
          <w:tcPr>
            <w:tcW w:w="846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389"/>
        </w:trPr>
        <w:tc>
          <w:tcPr>
            <w:tcW w:w="846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389"/>
        </w:trPr>
        <w:tc>
          <w:tcPr>
            <w:tcW w:w="846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389"/>
        </w:trPr>
        <w:tc>
          <w:tcPr>
            <w:tcW w:w="846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389"/>
        </w:trPr>
        <w:tc>
          <w:tcPr>
            <w:tcW w:w="846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389"/>
        </w:trPr>
        <w:tc>
          <w:tcPr>
            <w:tcW w:w="846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389"/>
        </w:trPr>
        <w:tc>
          <w:tcPr>
            <w:tcW w:w="846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389"/>
        </w:trPr>
        <w:tc>
          <w:tcPr>
            <w:tcW w:w="846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389"/>
        </w:trPr>
        <w:tc>
          <w:tcPr>
            <w:tcW w:w="846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389"/>
        </w:trPr>
        <w:tc>
          <w:tcPr>
            <w:tcW w:w="846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389"/>
        </w:trPr>
        <w:tc>
          <w:tcPr>
            <w:tcW w:w="846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389"/>
        </w:trPr>
        <w:tc>
          <w:tcPr>
            <w:tcW w:w="846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1EDA" w:rsidRPr="001A13E6" w:rsidRDefault="00A51EDA" w:rsidP="00427B80">
      <w:pPr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427B80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______________________</w:t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  <w:t>PONUDITELJ:</w:t>
      </w:r>
    </w:p>
    <w:p w:rsidR="00A51EDA" w:rsidRPr="001A13E6" w:rsidRDefault="00A51EDA" w:rsidP="00427B80">
      <w:pPr>
        <w:pStyle w:val="NoSpacing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 xml:space="preserve">       (mjesto i datum)</w:t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  <w:t>_______________________</w:t>
      </w:r>
    </w:p>
    <w:p w:rsidR="00A51EDA" w:rsidRPr="001A13E6" w:rsidRDefault="00A51EDA" w:rsidP="00427B80">
      <w:pPr>
        <w:jc w:val="right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 xml:space="preserve">(ime i prezime odgovorne osobe) </w:t>
      </w:r>
    </w:p>
    <w:p w:rsidR="00A51EDA" w:rsidRPr="001A13E6" w:rsidRDefault="00A51EDA" w:rsidP="00427B80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  <w:t xml:space="preserve">                           M.P.</w:t>
      </w:r>
    </w:p>
    <w:p w:rsidR="00A51EDA" w:rsidRPr="001A13E6" w:rsidRDefault="00A51EDA" w:rsidP="00427B80">
      <w:pPr>
        <w:pStyle w:val="NoSpacing"/>
        <w:ind w:left="4956" w:firstLine="708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______________________________</w:t>
      </w:r>
    </w:p>
    <w:p w:rsidR="00A51EDA" w:rsidRDefault="00A51EDA" w:rsidP="00427B80">
      <w:pPr>
        <w:pStyle w:val="NoSpacing"/>
        <w:ind w:left="4956" w:firstLine="708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 xml:space="preserve">(vlastoručni potpis odgovorne osobe) </w:t>
      </w:r>
    </w:p>
    <w:p w:rsidR="00A51EDA" w:rsidRDefault="00A51EDA" w:rsidP="00427B80">
      <w:pPr>
        <w:pStyle w:val="NoSpacing"/>
        <w:ind w:left="4956" w:firstLine="708"/>
        <w:rPr>
          <w:rFonts w:ascii="Times New Roman" w:hAnsi="Times New Roman"/>
          <w:sz w:val="18"/>
          <w:szCs w:val="18"/>
        </w:rPr>
      </w:pPr>
    </w:p>
    <w:p w:rsidR="00A51EDA" w:rsidRDefault="00A51EDA" w:rsidP="00427B80">
      <w:pPr>
        <w:pStyle w:val="NoSpacing"/>
        <w:ind w:left="4956" w:firstLine="708"/>
        <w:rPr>
          <w:rFonts w:ascii="Times New Roman" w:hAnsi="Times New Roman"/>
          <w:sz w:val="18"/>
          <w:szCs w:val="18"/>
        </w:rPr>
      </w:pPr>
    </w:p>
    <w:p w:rsidR="00A51EDA" w:rsidRDefault="00A51EDA" w:rsidP="00427B80">
      <w:pPr>
        <w:pStyle w:val="NoSpacing"/>
        <w:ind w:left="4956" w:firstLine="708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427B80">
      <w:pPr>
        <w:pStyle w:val="NoSpacing"/>
        <w:ind w:left="4956" w:firstLine="708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367A5F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427B80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br/>
      </w:r>
      <w:r w:rsidRPr="001A13E6">
        <w:rPr>
          <w:rFonts w:ascii="Times New Roman" w:hAnsi="Times New Roman"/>
          <w:b/>
          <w:sz w:val="18"/>
          <w:szCs w:val="18"/>
        </w:rPr>
        <w:t>IZJAVA</w:t>
      </w:r>
    </w:p>
    <w:p w:rsidR="00A51EDA" w:rsidRPr="001A13E6" w:rsidRDefault="00A51EDA" w:rsidP="00427B80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 xml:space="preserve">ponuditelja o stručnoj i kadrovskoj osposobljenosti za održavanje javne rasvjete na području općine Mrkopalj </w:t>
      </w:r>
    </w:p>
    <w:p w:rsidR="00A51EDA" w:rsidRPr="001A13E6" w:rsidRDefault="00A51EDA" w:rsidP="00457F26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457F26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457F26">
      <w:pPr>
        <w:pStyle w:val="NoSpacing"/>
        <w:rPr>
          <w:rFonts w:ascii="Times New Roman" w:hAnsi="Times New Roman"/>
          <w:b/>
          <w:sz w:val="18"/>
          <w:szCs w:val="18"/>
          <w:u w:val="single"/>
        </w:rPr>
      </w:pPr>
      <w:r w:rsidRPr="001A13E6">
        <w:rPr>
          <w:rFonts w:ascii="Times New Roman" w:hAnsi="Times New Roman"/>
          <w:b/>
          <w:sz w:val="18"/>
          <w:szCs w:val="18"/>
          <w:u w:val="single"/>
        </w:rPr>
        <w:t xml:space="preserve">PONUDITELJ : </w:t>
      </w:r>
    </w:p>
    <w:p w:rsidR="00A51EDA" w:rsidRPr="001A13E6" w:rsidRDefault="00A51EDA" w:rsidP="00457F26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457F26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Naziv: ______________________________________________________________</w:t>
      </w:r>
    </w:p>
    <w:p w:rsidR="00A51EDA" w:rsidRPr="001A13E6" w:rsidRDefault="00A51EDA" w:rsidP="00457F26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Sjedište i adresa: __________________________________________________________</w:t>
      </w:r>
    </w:p>
    <w:p w:rsidR="00A51EDA" w:rsidRPr="001A13E6" w:rsidRDefault="00A51EDA" w:rsidP="00457F26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Matični broj: _______________________ OIB: ____________________________</w:t>
      </w:r>
    </w:p>
    <w:p w:rsidR="00A51EDA" w:rsidRPr="001A13E6" w:rsidRDefault="00A51EDA" w:rsidP="00457F26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Tel :_________________  Fax: _______________________</w:t>
      </w:r>
    </w:p>
    <w:p w:rsidR="00A51EDA" w:rsidRPr="001A13E6" w:rsidRDefault="00A51EDA" w:rsidP="00457F26">
      <w:pPr>
        <w:pStyle w:val="NoSpacing"/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 xml:space="preserve">Izjavljujem (o) da smo stručno i kadrovski osposobljeni za održavanje javne rasvjete na području Općine Mrkopalj , o čemu svjedoči : </w:t>
      </w:r>
    </w:p>
    <w:p w:rsidR="00A51EDA" w:rsidRPr="001A13E6" w:rsidRDefault="00A51EDA" w:rsidP="00457F26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457F26">
      <w:pPr>
        <w:pStyle w:val="NoSpacing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STRUKTURA ZAPO</w:t>
      </w:r>
      <w:r w:rsidRPr="001A13E6">
        <w:rPr>
          <w:rFonts w:ascii="Times New Roman" w:hAnsi="Times New Roman"/>
          <w:b/>
          <w:sz w:val="18"/>
          <w:szCs w:val="18"/>
        </w:rPr>
        <w:t>S</w:t>
      </w:r>
      <w:r>
        <w:rPr>
          <w:rFonts w:ascii="Times New Roman" w:hAnsi="Times New Roman"/>
          <w:b/>
          <w:sz w:val="18"/>
          <w:szCs w:val="18"/>
        </w:rPr>
        <w:t>L</w:t>
      </w:r>
      <w:r w:rsidRPr="001A13E6">
        <w:rPr>
          <w:rFonts w:ascii="Times New Roman" w:hAnsi="Times New Roman"/>
          <w:b/>
          <w:sz w:val="18"/>
          <w:szCs w:val="18"/>
        </w:rPr>
        <w:t xml:space="preserve">ENIKA </w:t>
      </w:r>
    </w:p>
    <w:p w:rsidR="00A51EDA" w:rsidRPr="001A13E6" w:rsidRDefault="00A51EDA" w:rsidP="00457F26">
      <w:pPr>
        <w:pStyle w:val="NoSpacing"/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  <w:t>Koji će se angažirati na poslovima iz naše po</w:t>
      </w:r>
      <w:r>
        <w:rPr>
          <w:rFonts w:ascii="Times New Roman" w:hAnsi="Times New Roman"/>
          <w:b/>
          <w:sz w:val="18"/>
          <w:szCs w:val="18"/>
        </w:rPr>
        <w:t>n</w:t>
      </w:r>
      <w:r w:rsidRPr="001A13E6">
        <w:rPr>
          <w:rFonts w:ascii="Times New Roman" w:hAnsi="Times New Roman"/>
          <w:b/>
          <w:sz w:val="18"/>
          <w:szCs w:val="18"/>
        </w:rPr>
        <w:t>ude</w:t>
      </w:r>
    </w:p>
    <w:p w:rsidR="00A51EDA" w:rsidRPr="001A13E6" w:rsidRDefault="00A51EDA" w:rsidP="00457F26">
      <w:pPr>
        <w:pStyle w:val="NoSpacing"/>
        <w:rPr>
          <w:rFonts w:ascii="Times New Roman" w:hAnsi="Times New Roman"/>
          <w:b/>
          <w:sz w:val="18"/>
          <w:szCs w:val="18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"/>
        <w:gridCol w:w="1538"/>
        <w:gridCol w:w="1538"/>
        <w:gridCol w:w="1538"/>
        <w:gridCol w:w="1540"/>
        <w:gridCol w:w="1540"/>
      </w:tblGrid>
      <w:tr w:rsidR="00A51EDA" w:rsidRPr="001A13E6" w:rsidTr="00FC6FCE">
        <w:trPr>
          <w:trHeight w:val="272"/>
        </w:trPr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A13E6">
              <w:rPr>
                <w:rFonts w:ascii="Times New Roman" w:hAnsi="Times New Roman"/>
                <w:b/>
                <w:sz w:val="18"/>
                <w:szCs w:val="18"/>
              </w:rPr>
              <w:t xml:space="preserve">R.broj: </w:t>
            </w: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A13E6">
              <w:rPr>
                <w:rFonts w:ascii="Times New Roman" w:hAnsi="Times New Roman"/>
                <w:b/>
                <w:sz w:val="18"/>
                <w:szCs w:val="18"/>
              </w:rPr>
              <w:t>Struktura zaposlenika</w:t>
            </w: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A13E6">
              <w:rPr>
                <w:rFonts w:ascii="Times New Roman" w:hAnsi="Times New Roman"/>
                <w:b/>
                <w:sz w:val="18"/>
                <w:szCs w:val="18"/>
              </w:rPr>
              <w:t>Broj zaposlenika</w:t>
            </w: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A13E6">
              <w:rPr>
                <w:rFonts w:ascii="Times New Roman" w:hAnsi="Times New Roman"/>
                <w:b/>
                <w:sz w:val="18"/>
                <w:szCs w:val="18"/>
              </w:rPr>
              <w:t>Ukupan radni staž ( godina)</w:t>
            </w: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A13E6">
              <w:rPr>
                <w:rFonts w:ascii="Times New Roman" w:hAnsi="Times New Roman"/>
                <w:b/>
                <w:sz w:val="18"/>
                <w:szCs w:val="18"/>
              </w:rPr>
              <w:t>Iskustvo na istim ili sličnim poslovima</w:t>
            </w: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A13E6">
              <w:rPr>
                <w:rFonts w:ascii="Times New Roman" w:hAnsi="Times New Roman"/>
                <w:b/>
                <w:sz w:val="18"/>
                <w:szCs w:val="18"/>
              </w:rPr>
              <w:t>Napomena</w:t>
            </w:r>
          </w:p>
        </w:tc>
      </w:tr>
      <w:tr w:rsidR="00A51EDA" w:rsidRPr="001A13E6" w:rsidTr="00FC6FCE">
        <w:trPr>
          <w:trHeight w:val="257"/>
        </w:trPr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72"/>
        </w:trPr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57"/>
        </w:trPr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72"/>
        </w:trPr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57"/>
        </w:trPr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72"/>
        </w:trPr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72"/>
        </w:trPr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57"/>
        </w:trPr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72"/>
        </w:trPr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57"/>
        </w:trPr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72"/>
        </w:trPr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57"/>
        </w:trPr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72"/>
        </w:trPr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72"/>
        </w:trPr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57"/>
        </w:trPr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72"/>
        </w:trPr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57"/>
        </w:trPr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72"/>
        </w:trPr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A51EDA" w:rsidRPr="001A13E6" w:rsidRDefault="00A51EDA" w:rsidP="00457F2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51EDA" w:rsidRPr="001A13E6" w:rsidRDefault="00A51EDA" w:rsidP="00457F26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457F26">
      <w:pPr>
        <w:pStyle w:val="NoSpacing"/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>__________________________</w:t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>PONUDITELJ:</w:t>
      </w:r>
      <w:r w:rsidRPr="001A13E6">
        <w:rPr>
          <w:rFonts w:ascii="Times New Roman" w:hAnsi="Times New Roman"/>
          <w:b/>
          <w:sz w:val="18"/>
          <w:szCs w:val="18"/>
        </w:rPr>
        <w:t xml:space="preserve"> </w:t>
      </w:r>
    </w:p>
    <w:p w:rsidR="00A51EDA" w:rsidRPr="001A13E6" w:rsidRDefault="00A51EDA" w:rsidP="00457F26">
      <w:pPr>
        <w:pStyle w:val="NoSpacing"/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>(</w:t>
      </w:r>
      <w:r w:rsidRPr="001A13E6">
        <w:rPr>
          <w:rFonts w:ascii="Times New Roman" w:hAnsi="Times New Roman"/>
          <w:sz w:val="18"/>
          <w:szCs w:val="18"/>
        </w:rPr>
        <w:t>Mjesto i datum)</w:t>
      </w:r>
      <w:r w:rsidRPr="001A13E6">
        <w:rPr>
          <w:rFonts w:ascii="Times New Roman" w:hAnsi="Times New Roman"/>
          <w:b/>
          <w:sz w:val="18"/>
          <w:szCs w:val="18"/>
        </w:rPr>
        <w:t xml:space="preserve"> </w:t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  <w:t>___________________________</w:t>
      </w:r>
    </w:p>
    <w:p w:rsidR="00A51EDA" w:rsidRPr="001A13E6" w:rsidRDefault="00A51EDA" w:rsidP="00457F26">
      <w:pPr>
        <w:pStyle w:val="NoSpacing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  <w:t xml:space="preserve">               </w:t>
      </w:r>
      <w:r w:rsidRPr="001A13E6">
        <w:rPr>
          <w:rFonts w:ascii="Times New Roman" w:hAnsi="Times New Roman"/>
          <w:sz w:val="18"/>
          <w:szCs w:val="18"/>
        </w:rPr>
        <w:t>(ime i prezime odgovorne osobe)</w:t>
      </w:r>
    </w:p>
    <w:p w:rsidR="00A51EDA" w:rsidRPr="001A13E6" w:rsidRDefault="00A51EDA" w:rsidP="00457F26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457F26">
      <w:pPr>
        <w:pStyle w:val="NoSpacing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  <w:t>M.P.</w:t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  <w:t>_______________________________</w:t>
      </w:r>
    </w:p>
    <w:p w:rsidR="00A51EDA" w:rsidRDefault="00A51EDA" w:rsidP="00457F26">
      <w:pPr>
        <w:pStyle w:val="NoSpacing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  <w:t xml:space="preserve">(vlastoručni potpis odgovorne osobe ) </w:t>
      </w:r>
    </w:p>
    <w:p w:rsidR="00A51EDA" w:rsidRDefault="00A51EDA" w:rsidP="00457F26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457F26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457F26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457F26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457F26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457F26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457F26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457F26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457F26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457F26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457F26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457F26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480E48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 xml:space="preserve">IZJAVA </w:t>
      </w:r>
    </w:p>
    <w:p w:rsidR="00A51EDA" w:rsidRPr="001A13E6" w:rsidRDefault="00A51EDA" w:rsidP="00480E48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>Ponuditelja o tehničkoj sposobnosti za održavanje javne rasvjete na području Općine Mrkopalj</w:t>
      </w:r>
    </w:p>
    <w:p w:rsidR="00A51EDA" w:rsidRPr="001A13E6" w:rsidRDefault="00A51EDA" w:rsidP="00480E48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5A73EB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5A73EB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5A73EB">
      <w:pPr>
        <w:pStyle w:val="NoSpacing"/>
        <w:rPr>
          <w:rFonts w:ascii="Times New Roman" w:hAnsi="Times New Roman"/>
          <w:b/>
          <w:sz w:val="18"/>
          <w:szCs w:val="18"/>
          <w:u w:val="single"/>
        </w:rPr>
      </w:pPr>
      <w:r w:rsidRPr="001A13E6">
        <w:rPr>
          <w:rFonts w:ascii="Times New Roman" w:hAnsi="Times New Roman"/>
          <w:b/>
          <w:sz w:val="18"/>
          <w:szCs w:val="18"/>
          <w:u w:val="single"/>
        </w:rPr>
        <w:t xml:space="preserve">PONUDITELJ : </w:t>
      </w:r>
    </w:p>
    <w:p w:rsidR="00A51EDA" w:rsidRPr="001A13E6" w:rsidRDefault="00A51EDA" w:rsidP="005A73EB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5A73EB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Naziv: ______________________________________________________________</w:t>
      </w:r>
    </w:p>
    <w:p w:rsidR="00A51EDA" w:rsidRPr="001A13E6" w:rsidRDefault="00A51EDA" w:rsidP="005A73EB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Sjedište i adresa: __________________________________________________________</w:t>
      </w:r>
    </w:p>
    <w:p w:rsidR="00A51EDA" w:rsidRPr="001A13E6" w:rsidRDefault="00A51EDA" w:rsidP="005A73EB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Matični broj: _______________________ OIB: ____________________________</w:t>
      </w:r>
    </w:p>
    <w:p w:rsidR="00A51EDA" w:rsidRPr="001A13E6" w:rsidRDefault="00A51EDA" w:rsidP="005A73EB">
      <w:pPr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>Tel :_________________  Fax: _______________________</w:t>
      </w:r>
    </w:p>
    <w:p w:rsidR="00A51EDA" w:rsidRPr="001A13E6" w:rsidRDefault="00A51EDA" w:rsidP="005A73EB">
      <w:pPr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>Izjavljujem(o) da smo tehnički opremljeni za održavanje javne rasvjete na području Općine Mrkopalj, o čemu dajemo slijedeći popis opreme, vozila i strojeva koje ćemo angažirati na održavanju javne rasvjete na području Općine Mrkopalj ukoliko naša ponuda bude prihvaćena: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9"/>
        <w:gridCol w:w="1549"/>
        <w:gridCol w:w="1549"/>
        <w:gridCol w:w="1549"/>
        <w:gridCol w:w="1551"/>
        <w:gridCol w:w="1551"/>
      </w:tblGrid>
      <w:tr w:rsidR="00A51EDA" w:rsidRPr="001A13E6" w:rsidTr="00FC6FCE">
        <w:trPr>
          <w:trHeight w:val="281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13E6">
              <w:rPr>
                <w:rFonts w:ascii="Times New Roman" w:hAnsi="Times New Roman"/>
                <w:b/>
                <w:sz w:val="18"/>
                <w:szCs w:val="18"/>
              </w:rPr>
              <w:t xml:space="preserve">R.broj: </w:t>
            </w: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13E6">
              <w:rPr>
                <w:rFonts w:ascii="Times New Roman" w:hAnsi="Times New Roman"/>
                <w:b/>
                <w:sz w:val="18"/>
                <w:szCs w:val="18"/>
              </w:rPr>
              <w:t>Vrsta (tip) vozila</w:t>
            </w: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13E6">
              <w:rPr>
                <w:rFonts w:ascii="Times New Roman" w:hAnsi="Times New Roman"/>
                <w:b/>
                <w:sz w:val="18"/>
                <w:szCs w:val="18"/>
              </w:rPr>
              <w:t>Godina proizvodnje</w:t>
            </w: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13E6">
              <w:rPr>
                <w:rFonts w:ascii="Times New Roman" w:hAnsi="Times New Roman"/>
                <w:b/>
                <w:sz w:val="18"/>
                <w:szCs w:val="18"/>
              </w:rPr>
              <w:t>Kapacitet</w:t>
            </w: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13E6">
              <w:rPr>
                <w:rFonts w:ascii="Times New Roman" w:hAnsi="Times New Roman"/>
                <w:b/>
                <w:sz w:val="18"/>
                <w:szCs w:val="18"/>
              </w:rPr>
              <w:t>Vlasništvo</w:t>
            </w: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13E6">
              <w:rPr>
                <w:rFonts w:ascii="Times New Roman" w:hAnsi="Times New Roman"/>
                <w:b/>
                <w:sz w:val="18"/>
                <w:szCs w:val="18"/>
              </w:rPr>
              <w:t>Registracijska oznaka</w:t>
            </w:r>
          </w:p>
        </w:tc>
      </w:tr>
      <w:tr w:rsidR="00A51EDA" w:rsidRPr="001A13E6" w:rsidTr="00FC6FCE">
        <w:trPr>
          <w:trHeight w:val="264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81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64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81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64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A51EDA" w:rsidRPr="001A13E6" w:rsidTr="00FC6FCE">
        <w:trPr>
          <w:trHeight w:val="281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64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81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64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81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64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81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64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81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81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64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81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64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1EDA" w:rsidRPr="001A13E6" w:rsidTr="00FC6FCE">
        <w:trPr>
          <w:trHeight w:val="264"/>
        </w:trPr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A51EDA" w:rsidRPr="001A13E6" w:rsidRDefault="00A51EDA" w:rsidP="00FC6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51EDA" w:rsidRPr="001A13E6" w:rsidRDefault="00A51EDA" w:rsidP="005A73EB">
      <w:pPr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5A73EB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A51EDA" w:rsidRPr="001A13E6" w:rsidRDefault="00A51EDA" w:rsidP="005A73EB">
      <w:pPr>
        <w:pStyle w:val="NoSpacing"/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>__________________________</w:t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>PONUDITELJ:</w:t>
      </w:r>
      <w:r w:rsidRPr="001A13E6">
        <w:rPr>
          <w:rFonts w:ascii="Times New Roman" w:hAnsi="Times New Roman"/>
          <w:b/>
          <w:sz w:val="18"/>
          <w:szCs w:val="18"/>
        </w:rPr>
        <w:t xml:space="preserve"> </w:t>
      </w:r>
    </w:p>
    <w:p w:rsidR="00A51EDA" w:rsidRPr="001A13E6" w:rsidRDefault="00A51EDA" w:rsidP="005A73EB">
      <w:pPr>
        <w:pStyle w:val="NoSpacing"/>
        <w:rPr>
          <w:rFonts w:ascii="Times New Roman" w:hAnsi="Times New Roman"/>
          <w:b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>(</w:t>
      </w:r>
      <w:r w:rsidRPr="001A13E6">
        <w:rPr>
          <w:rFonts w:ascii="Times New Roman" w:hAnsi="Times New Roman"/>
          <w:sz w:val="18"/>
          <w:szCs w:val="18"/>
        </w:rPr>
        <w:t>Mjesto i datum)</w:t>
      </w:r>
      <w:r w:rsidRPr="001A13E6">
        <w:rPr>
          <w:rFonts w:ascii="Times New Roman" w:hAnsi="Times New Roman"/>
          <w:b/>
          <w:sz w:val="18"/>
          <w:szCs w:val="18"/>
        </w:rPr>
        <w:t xml:space="preserve"> </w:t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  <w:t>___________________________</w:t>
      </w:r>
    </w:p>
    <w:p w:rsidR="00A51EDA" w:rsidRPr="001A13E6" w:rsidRDefault="00A51EDA" w:rsidP="005A73EB">
      <w:pPr>
        <w:pStyle w:val="NoSpacing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</w:r>
      <w:r w:rsidRPr="001A13E6">
        <w:rPr>
          <w:rFonts w:ascii="Times New Roman" w:hAnsi="Times New Roman"/>
          <w:b/>
          <w:sz w:val="18"/>
          <w:szCs w:val="18"/>
        </w:rPr>
        <w:tab/>
        <w:t xml:space="preserve">               </w:t>
      </w:r>
      <w:r w:rsidRPr="001A13E6">
        <w:rPr>
          <w:rFonts w:ascii="Times New Roman" w:hAnsi="Times New Roman"/>
          <w:sz w:val="18"/>
          <w:szCs w:val="18"/>
        </w:rPr>
        <w:t>(ime i prezime odgovorne osobe)</w:t>
      </w:r>
    </w:p>
    <w:p w:rsidR="00A51EDA" w:rsidRPr="001A13E6" w:rsidRDefault="00A51EDA" w:rsidP="005A73EB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5A73EB">
      <w:pPr>
        <w:pStyle w:val="NoSpacing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  <w:t>M.P.</w:t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  <w:t>_______________________________</w:t>
      </w:r>
    </w:p>
    <w:p w:rsidR="00A51EDA" w:rsidRDefault="00A51EDA" w:rsidP="005A73EB">
      <w:pPr>
        <w:pStyle w:val="NoSpacing"/>
        <w:rPr>
          <w:rFonts w:ascii="Times New Roman" w:hAnsi="Times New Roman"/>
          <w:sz w:val="18"/>
          <w:szCs w:val="18"/>
        </w:rPr>
      </w:pP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</w:r>
      <w:r w:rsidRPr="001A13E6">
        <w:rPr>
          <w:rFonts w:ascii="Times New Roman" w:hAnsi="Times New Roman"/>
          <w:sz w:val="18"/>
          <w:szCs w:val="18"/>
        </w:rPr>
        <w:tab/>
        <w:t xml:space="preserve">(vlastoručni potpis odgovorne osobe ) </w:t>
      </w:r>
    </w:p>
    <w:p w:rsidR="00A51EDA" w:rsidRDefault="00A51EDA" w:rsidP="005A73EB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5A73EB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5A73EB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5A73EB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5A73EB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5A73EB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5A73EB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5A73EB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5A73EB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5A73EB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5A73EB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Default="00A51EDA" w:rsidP="005A73EB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Pr="001A13E6" w:rsidRDefault="00A51EDA" w:rsidP="005A73EB">
      <w:pPr>
        <w:pStyle w:val="NoSpacing"/>
        <w:rPr>
          <w:rFonts w:ascii="Times New Roman" w:hAnsi="Times New Roman"/>
          <w:sz w:val="18"/>
          <w:szCs w:val="18"/>
        </w:rPr>
      </w:pPr>
    </w:p>
    <w:p w:rsidR="00A51EDA" w:rsidRPr="00CC04DF" w:rsidRDefault="00A51EDA" w:rsidP="009E37DF">
      <w:pPr>
        <w:spacing w:after="0" w:line="240" w:lineRule="auto"/>
        <w:jc w:val="both"/>
        <w:rPr>
          <w:rFonts w:ascii="Times New Roman" w:hAnsi="Times New Roman"/>
        </w:rPr>
      </w:pPr>
      <w:r w:rsidRPr="00CC04DF">
        <w:rPr>
          <w:rFonts w:ascii="Times New Roman" w:hAnsi="Times New Roman"/>
          <w:b/>
        </w:rPr>
        <w:t xml:space="preserve">Naziv ponuditelja: </w:t>
      </w:r>
      <w:r w:rsidRPr="00CC04DF">
        <w:rPr>
          <w:rFonts w:ascii="Times New Roman" w:hAnsi="Times New Roman"/>
        </w:rPr>
        <w:t>__________________________________________</w:t>
      </w:r>
    </w:p>
    <w:p w:rsidR="00A51EDA" w:rsidRPr="00CC04DF" w:rsidRDefault="00A51EDA" w:rsidP="009E37DF">
      <w:pPr>
        <w:spacing w:after="0" w:line="240" w:lineRule="auto"/>
        <w:jc w:val="both"/>
        <w:rPr>
          <w:rFonts w:ascii="Times New Roman" w:hAnsi="Times New Roman"/>
        </w:rPr>
      </w:pPr>
    </w:p>
    <w:p w:rsidR="00A51EDA" w:rsidRPr="00CC04DF" w:rsidRDefault="00A51EDA" w:rsidP="009E37DF">
      <w:pPr>
        <w:spacing w:after="0" w:line="240" w:lineRule="auto"/>
        <w:jc w:val="both"/>
        <w:rPr>
          <w:rFonts w:ascii="Times New Roman" w:hAnsi="Times New Roman"/>
        </w:rPr>
      </w:pPr>
      <w:r w:rsidRPr="00CC04DF">
        <w:rPr>
          <w:rFonts w:ascii="Times New Roman" w:hAnsi="Times New Roman"/>
          <w:b/>
        </w:rPr>
        <w:t>Adresa sjedišta:</w:t>
      </w:r>
      <w:r w:rsidRPr="00CC04DF">
        <w:rPr>
          <w:rFonts w:ascii="Times New Roman" w:hAnsi="Times New Roman"/>
        </w:rPr>
        <w:t xml:space="preserve"> ___________________</w:t>
      </w:r>
      <w:r>
        <w:rPr>
          <w:rFonts w:ascii="Times New Roman" w:hAnsi="Times New Roman"/>
        </w:rPr>
        <w:t>_________________________</w:t>
      </w:r>
    </w:p>
    <w:p w:rsidR="00A51EDA" w:rsidRPr="00CC04DF" w:rsidRDefault="00A51EDA" w:rsidP="009E37DF">
      <w:pPr>
        <w:spacing w:after="0" w:line="240" w:lineRule="auto"/>
        <w:jc w:val="both"/>
        <w:rPr>
          <w:rFonts w:ascii="Times New Roman" w:hAnsi="Times New Roman"/>
        </w:rPr>
      </w:pPr>
    </w:p>
    <w:p w:rsidR="00A51EDA" w:rsidRDefault="00A51EDA" w:rsidP="009E37DF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CC04DF">
        <w:rPr>
          <w:rFonts w:ascii="Times New Roman" w:hAnsi="Times New Roman"/>
          <w:b/>
        </w:rPr>
        <w:t>MB:</w:t>
      </w:r>
      <w:r w:rsidRPr="00CC04DF">
        <w:rPr>
          <w:rFonts w:ascii="Times New Roman" w:hAnsi="Times New Roman"/>
        </w:rPr>
        <w:t xml:space="preserve"> ______________________________________________________</w:t>
      </w:r>
    </w:p>
    <w:p w:rsidR="00A51EDA" w:rsidRDefault="00A51EDA" w:rsidP="009E37DF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A51EDA" w:rsidRPr="00CC04DF" w:rsidRDefault="00A51EDA" w:rsidP="009E37DF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737BBE">
        <w:rPr>
          <w:rFonts w:ascii="Times New Roman" w:hAnsi="Times New Roman"/>
          <w:b/>
        </w:rPr>
        <w:t>OIB:</w:t>
      </w:r>
      <w:r>
        <w:rPr>
          <w:rFonts w:ascii="Times New Roman" w:hAnsi="Times New Roman"/>
        </w:rPr>
        <w:t>_______________________________________________________</w:t>
      </w:r>
    </w:p>
    <w:p w:rsidR="00A51EDA" w:rsidRPr="00CC04DF" w:rsidRDefault="00A51EDA" w:rsidP="009E37DF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A51EDA" w:rsidRPr="00CC04DF" w:rsidRDefault="00A51EDA" w:rsidP="009E37DF">
      <w:pPr>
        <w:pStyle w:val="Heading5"/>
        <w:jc w:val="center"/>
        <w:rPr>
          <w:i w:val="0"/>
          <w:sz w:val="24"/>
          <w:szCs w:val="24"/>
        </w:rPr>
      </w:pPr>
      <w:r w:rsidRPr="00CC04DF">
        <w:rPr>
          <w:i w:val="0"/>
          <w:sz w:val="24"/>
          <w:szCs w:val="24"/>
        </w:rPr>
        <w:t>I Z J A V A</w:t>
      </w:r>
    </w:p>
    <w:p w:rsidR="00A51EDA" w:rsidRPr="00CC04DF" w:rsidRDefault="00A51EDA" w:rsidP="009E37DF">
      <w:pPr>
        <w:spacing w:line="240" w:lineRule="auto"/>
        <w:rPr>
          <w:rFonts w:ascii="Times New Roman" w:hAnsi="Times New Roman"/>
        </w:rPr>
      </w:pPr>
    </w:p>
    <w:p w:rsidR="00A51EDA" w:rsidRPr="00A9121D" w:rsidRDefault="00A51EDA" w:rsidP="009E37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121D">
        <w:rPr>
          <w:rFonts w:ascii="Times New Roman" w:hAnsi="Times New Roman"/>
          <w:sz w:val="24"/>
          <w:szCs w:val="24"/>
        </w:rPr>
        <w:t>Izjavljujem da ć</w:t>
      </w:r>
      <w:r>
        <w:rPr>
          <w:rFonts w:ascii="Times New Roman" w:hAnsi="Times New Roman"/>
          <w:sz w:val="24"/>
          <w:szCs w:val="24"/>
        </w:rPr>
        <w:t>u,</w:t>
      </w:r>
      <w:r w:rsidRPr="00A9121D">
        <w:rPr>
          <w:rFonts w:ascii="Times New Roman" w:hAnsi="Times New Roman"/>
          <w:sz w:val="24"/>
          <w:szCs w:val="24"/>
        </w:rPr>
        <w:t xml:space="preserve"> ako ponuda ponuditelja </w:t>
      </w:r>
    </w:p>
    <w:p w:rsidR="00A51EDA" w:rsidRPr="00934FC5" w:rsidRDefault="00A51EDA" w:rsidP="009E37DF">
      <w:pPr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A51EDA" w:rsidRDefault="00A51EDA" w:rsidP="009E37DF">
      <w:pPr>
        <w:spacing w:after="0" w:line="240" w:lineRule="auto"/>
        <w:ind w:left="360"/>
        <w:rPr>
          <w:rFonts w:ascii="Times New Roman" w:hAnsi="Times New Roman"/>
          <w:szCs w:val="24"/>
          <w:lang w:val="de-DE"/>
        </w:rPr>
      </w:pPr>
      <w:r w:rsidRPr="00934FC5">
        <w:rPr>
          <w:rFonts w:ascii="Times New Roman" w:hAnsi="Times New Roman"/>
          <w:szCs w:val="24"/>
          <w:lang w:val="de-DE"/>
        </w:rPr>
        <w:t>__________________________________________________</w:t>
      </w:r>
      <w:r>
        <w:rPr>
          <w:rFonts w:ascii="Times New Roman" w:hAnsi="Times New Roman"/>
          <w:szCs w:val="24"/>
          <w:lang w:val="de-DE"/>
        </w:rPr>
        <w:t xml:space="preserve">_____________________________  </w:t>
      </w:r>
    </w:p>
    <w:p w:rsidR="00A51EDA" w:rsidRPr="00934FC5" w:rsidRDefault="00A51EDA" w:rsidP="009E37DF">
      <w:pPr>
        <w:spacing w:after="0"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de-DE"/>
        </w:rPr>
        <w:t xml:space="preserve">                                                   </w:t>
      </w:r>
      <w:r w:rsidRPr="00934FC5">
        <w:rPr>
          <w:rFonts w:ascii="Times New Roman" w:hAnsi="Times New Roman"/>
          <w:szCs w:val="24"/>
          <w:lang w:val="de-DE"/>
        </w:rPr>
        <w:t>(</w:t>
      </w:r>
      <w:r w:rsidRPr="00934FC5">
        <w:rPr>
          <w:rFonts w:ascii="Times New Roman" w:hAnsi="Times New Roman"/>
          <w:szCs w:val="24"/>
        </w:rPr>
        <w:t xml:space="preserve">naziv </w:t>
      </w:r>
      <w:r>
        <w:rPr>
          <w:rFonts w:ascii="Times New Roman" w:hAnsi="Times New Roman"/>
          <w:szCs w:val="24"/>
        </w:rPr>
        <w:t>ponuditelja</w:t>
      </w:r>
      <w:r w:rsidRPr="00934FC5">
        <w:rPr>
          <w:rFonts w:ascii="Times New Roman" w:hAnsi="Times New Roman"/>
          <w:szCs w:val="24"/>
        </w:rPr>
        <w:t xml:space="preserve">) </w:t>
      </w:r>
    </w:p>
    <w:p w:rsidR="00A51EDA" w:rsidRPr="00934FC5" w:rsidRDefault="00A51EDA" w:rsidP="009E37DF">
      <w:pPr>
        <w:spacing w:after="0" w:line="240" w:lineRule="auto"/>
        <w:ind w:left="720"/>
        <w:rPr>
          <w:rFonts w:ascii="Times New Roman" w:hAnsi="Times New Roman"/>
          <w:szCs w:val="24"/>
          <w:lang w:val="de-DE"/>
        </w:rPr>
      </w:pPr>
    </w:p>
    <w:p w:rsidR="00A51EDA" w:rsidRDefault="00A51EDA" w:rsidP="009E37DF">
      <w:pPr>
        <w:widowControl w:val="0"/>
        <w:autoSpaceDE w:val="0"/>
        <w:autoSpaceDN w:val="0"/>
        <w:adjustRightInd w:val="0"/>
        <w:spacing w:after="0" w:line="240" w:lineRule="auto"/>
        <w:ind w:right="13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bude odabrana kao najpovoljnija za  održavanje javne rasvjete na području Općine Mrkopalj </w:t>
      </w:r>
      <w:r w:rsidRPr="00962F4B">
        <w:rPr>
          <w:rFonts w:ascii="Times New Roman" w:hAnsi="Times New Roman"/>
          <w:sz w:val="24"/>
          <w:szCs w:val="24"/>
        </w:rPr>
        <w:t xml:space="preserve">kao jamstvo za uredno ispunjenje ugovora, </w:t>
      </w:r>
      <w:r>
        <w:rPr>
          <w:rFonts w:ascii="Times New Roman" w:hAnsi="Times New Roman"/>
          <w:sz w:val="24"/>
          <w:szCs w:val="24"/>
        </w:rPr>
        <w:t>na</w:t>
      </w:r>
      <w:r w:rsidRPr="00962F4B">
        <w:rPr>
          <w:rFonts w:ascii="Times New Roman" w:hAnsi="Times New Roman"/>
          <w:sz w:val="24"/>
          <w:szCs w:val="24"/>
        </w:rPr>
        <w:t xml:space="preserve"> dan sklapanja ugovora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F4B">
        <w:rPr>
          <w:rFonts w:ascii="Times New Roman" w:hAnsi="Times New Roman"/>
          <w:sz w:val="24"/>
          <w:szCs w:val="24"/>
        </w:rPr>
        <w:t xml:space="preserve">dostaviti </w:t>
      </w:r>
      <w:r>
        <w:rPr>
          <w:rFonts w:ascii="Times New Roman" w:hAnsi="Times New Roman"/>
          <w:color w:val="000000"/>
          <w:sz w:val="24"/>
        </w:rPr>
        <w:t>bjanko zadužnicu na iznos do  10.000,00 kn ,ispunjenu, potpisanu i ovjerenu  od javnog bilježnika sukladno Pravilniku o obliku i sadržaju bjanko zadužnice    (NN br. 115/12).</w:t>
      </w:r>
    </w:p>
    <w:p w:rsidR="00A51EDA" w:rsidRPr="00962F4B" w:rsidRDefault="00A51EDA" w:rsidP="009E37DF">
      <w:pPr>
        <w:spacing w:after="0" w:line="24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51EDA" w:rsidRDefault="00A51EDA" w:rsidP="009E37DF">
      <w:pPr>
        <w:spacing w:line="240" w:lineRule="auto"/>
        <w:jc w:val="both"/>
        <w:outlineLvl w:val="0"/>
        <w:rPr>
          <w:rFonts w:ascii="Times New Roman" w:hAnsi="Times New Roman"/>
        </w:rPr>
      </w:pPr>
    </w:p>
    <w:p w:rsidR="00A51EDA" w:rsidRPr="00CC04DF" w:rsidRDefault="00A51EDA" w:rsidP="009E37DF">
      <w:pPr>
        <w:spacing w:line="240" w:lineRule="auto"/>
        <w:jc w:val="both"/>
        <w:outlineLvl w:val="0"/>
        <w:rPr>
          <w:rFonts w:ascii="Times New Roman" w:hAnsi="Times New Roman"/>
        </w:rPr>
      </w:pPr>
    </w:p>
    <w:p w:rsidR="00A51EDA" w:rsidRPr="0025232D" w:rsidRDefault="00A51EDA" w:rsidP="009E37DF">
      <w:pPr>
        <w:pStyle w:val="BodyText"/>
        <w:rPr>
          <w:lang w:val="pl-PL"/>
        </w:rPr>
      </w:pPr>
      <w:r w:rsidRPr="0025232D">
        <w:rPr>
          <w:lang w:val="pl-PL"/>
        </w:rPr>
        <w:t>U ____________</w:t>
      </w:r>
      <w:r>
        <w:rPr>
          <w:lang w:val="pl-PL"/>
        </w:rPr>
        <w:t>______ , dana _____________ 2016</w:t>
      </w:r>
      <w:r w:rsidRPr="0025232D">
        <w:rPr>
          <w:lang w:val="pl-PL"/>
        </w:rPr>
        <w:t>.</w:t>
      </w:r>
    </w:p>
    <w:p w:rsidR="00A51EDA" w:rsidRPr="00CC04DF" w:rsidRDefault="00A51EDA" w:rsidP="009E37DF">
      <w:pPr>
        <w:spacing w:line="240" w:lineRule="auto"/>
        <w:jc w:val="both"/>
        <w:rPr>
          <w:rFonts w:ascii="Times New Roman" w:hAnsi="Times New Roman"/>
        </w:rPr>
      </w:pPr>
    </w:p>
    <w:p w:rsidR="00A51EDA" w:rsidRPr="00CC04DF" w:rsidRDefault="00A51EDA" w:rsidP="009E37DF">
      <w:pPr>
        <w:spacing w:line="240" w:lineRule="auto"/>
        <w:jc w:val="both"/>
        <w:rPr>
          <w:rFonts w:ascii="Times New Roman" w:hAnsi="Times New Roman"/>
        </w:rPr>
      </w:pPr>
    </w:p>
    <w:p w:rsidR="00A51EDA" w:rsidRPr="00CC04DF" w:rsidRDefault="00A51EDA" w:rsidP="009E37DF">
      <w:pPr>
        <w:spacing w:line="240" w:lineRule="auto"/>
        <w:jc w:val="both"/>
        <w:rPr>
          <w:rFonts w:ascii="Times New Roman" w:hAnsi="Times New Roman"/>
        </w:rPr>
      </w:pPr>
      <w:r w:rsidRPr="00CC04DF">
        <w:rPr>
          <w:rFonts w:ascii="Times New Roman" w:hAnsi="Times New Roman"/>
        </w:rPr>
        <w:tab/>
      </w:r>
      <w:r w:rsidRPr="00CC04DF">
        <w:rPr>
          <w:rFonts w:ascii="Times New Roman" w:hAnsi="Times New Roman"/>
        </w:rPr>
        <w:tab/>
      </w:r>
      <w:r w:rsidRPr="00CC04DF">
        <w:rPr>
          <w:rFonts w:ascii="Times New Roman" w:hAnsi="Times New Roman"/>
        </w:rPr>
        <w:tab/>
      </w:r>
      <w:r w:rsidRPr="00CC04DF">
        <w:rPr>
          <w:rFonts w:ascii="Times New Roman" w:hAnsi="Times New Roman"/>
        </w:rPr>
        <w:tab/>
      </w:r>
      <w:r w:rsidRPr="00CC04DF">
        <w:rPr>
          <w:rFonts w:ascii="Times New Roman" w:hAnsi="Times New Roman"/>
        </w:rPr>
        <w:tab/>
      </w:r>
      <w:r w:rsidRPr="00CC04DF">
        <w:rPr>
          <w:rFonts w:ascii="Times New Roman" w:hAnsi="Times New Roman"/>
        </w:rPr>
        <w:tab/>
      </w:r>
      <w:r w:rsidRPr="00CC04DF">
        <w:rPr>
          <w:rFonts w:ascii="Times New Roman" w:hAnsi="Times New Roman"/>
        </w:rPr>
        <w:tab/>
      </w:r>
      <w:r w:rsidRPr="00CC04DF">
        <w:rPr>
          <w:rFonts w:ascii="Times New Roman" w:hAnsi="Times New Roman"/>
        </w:rPr>
        <w:tab/>
      </w:r>
      <w:r w:rsidRPr="00CC04DF">
        <w:rPr>
          <w:rFonts w:ascii="Times New Roman" w:hAnsi="Times New Roman"/>
        </w:rPr>
        <w:tab/>
        <w:t xml:space="preserve">  Ponuditelj:</w:t>
      </w:r>
    </w:p>
    <w:p w:rsidR="00A51EDA" w:rsidRPr="00CC04DF" w:rsidRDefault="00A51EDA" w:rsidP="009E37DF">
      <w:pPr>
        <w:spacing w:line="240" w:lineRule="auto"/>
        <w:jc w:val="both"/>
        <w:rPr>
          <w:rFonts w:ascii="Times New Roman" w:hAnsi="Times New Roman"/>
        </w:rPr>
      </w:pPr>
    </w:p>
    <w:p w:rsidR="00A51EDA" w:rsidRPr="001A13E6" w:rsidRDefault="00A51EDA" w:rsidP="00457F26">
      <w:pPr>
        <w:pStyle w:val="NoSpacing"/>
        <w:rPr>
          <w:rFonts w:ascii="Times New Roman" w:hAnsi="Times New Roman"/>
          <w:sz w:val="18"/>
          <w:szCs w:val="18"/>
        </w:rPr>
      </w:pPr>
    </w:p>
    <w:sectPr w:rsidR="00A51EDA" w:rsidRPr="001A13E6" w:rsidSect="0014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7ABF"/>
    <w:multiLevelType w:val="hybridMultilevel"/>
    <w:tmpl w:val="F39ADD66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A72F27"/>
    <w:multiLevelType w:val="hybridMultilevel"/>
    <w:tmpl w:val="53CA0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AF4"/>
    <w:rsid w:val="000F1C00"/>
    <w:rsid w:val="00143F94"/>
    <w:rsid w:val="001A13E6"/>
    <w:rsid w:val="001C5BDB"/>
    <w:rsid w:val="0025232D"/>
    <w:rsid w:val="00256B5B"/>
    <w:rsid w:val="002D1287"/>
    <w:rsid w:val="00367A5F"/>
    <w:rsid w:val="003E7C77"/>
    <w:rsid w:val="00427B80"/>
    <w:rsid w:val="00457F26"/>
    <w:rsid w:val="00480E48"/>
    <w:rsid w:val="004C0DE7"/>
    <w:rsid w:val="00503483"/>
    <w:rsid w:val="005310D5"/>
    <w:rsid w:val="00552E26"/>
    <w:rsid w:val="005A73EB"/>
    <w:rsid w:val="00737BBE"/>
    <w:rsid w:val="00877F6B"/>
    <w:rsid w:val="00934FC5"/>
    <w:rsid w:val="00962F4B"/>
    <w:rsid w:val="009E37DF"/>
    <w:rsid w:val="00A063E6"/>
    <w:rsid w:val="00A14599"/>
    <w:rsid w:val="00A51EDA"/>
    <w:rsid w:val="00A73704"/>
    <w:rsid w:val="00A9121D"/>
    <w:rsid w:val="00C76D33"/>
    <w:rsid w:val="00CA2344"/>
    <w:rsid w:val="00CC04DF"/>
    <w:rsid w:val="00DF6AF4"/>
    <w:rsid w:val="00EA1937"/>
    <w:rsid w:val="00ED5E19"/>
    <w:rsid w:val="00EE50E5"/>
    <w:rsid w:val="00F419BF"/>
    <w:rsid w:val="00F901F8"/>
    <w:rsid w:val="00F91442"/>
    <w:rsid w:val="00FC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94"/>
    <w:pPr>
      <w:spacing w:after="160" w:line="259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9E37D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1D73E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oSpacing">
    <w:name w:val="No Spacing"/>
    <w:uiPriority w:val="99"/>
    <w:qFormat/>
    <w:rsid w:val="00DF6AF4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67A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7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7A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7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7A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6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A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427B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1">
    <w:name w:val="Heading 5 Char1"/>
    <w:basedOn w:val="DefaultParagraphFont"/>
    <w:link w:val="Heading5"/>
    <w:uiPriority w:val="99"/>
    <w:locked/>
    <w:rsid w:val="009E37DF"/>
    <w:rPr>
      <w:rFonts w:cs="Times New Roman"/>
      <w:b/>
      <w:bCs/>
      <w:i/>
      <w:iCs/>
      <w:sz w:val="26"/>
      <w:szCs w:val="26"/>
      <w:lang w:val="en-US" w:eastAsia="hr-HR" w:bidi="ar-SA"/>
    </w:rPr>
  </w:style>
  <w:style w:type="paragraph" w:styleId="BodyText">
    <w:name w:val="Body Text"/>
    <w:basedOn w:val="Normal"/>
    <w:link w:val="BodyTextChar1"/>
    <w:uiPriority w:val="99"/>
    <w:rsid w:val="009E37DF"/>
    <w:pPr>
      <w:spacing w:after="0" w:line="240" w:lineRule="auto"/>
      <w:jc w:val="both"/>
    </w:pPr>
    <w:rPr>
      <w:rFonts w:ascii="Times New Roman" w:hAnsi="Times New Roman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73E0"/>
    <w:rPr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E37DF"/>
    <w:rPr>
      <w:rFonts w:cs="Times New Roman"/>
      <w:sz w:val="22"/>
      <w:lang w:val="en-US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1063</Words>
  <Characters>6062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Mrkopalj</dc:creator>
  <cp:keywords/>
  <dc:description/>
  <cp:lastModifiedBy>Pročelnica</cp:lastModifiedBy>
  <cp:revision>4</cp:revision>
  <dcterms:created xsi:type="dcterms:W3CDTF">2016-02-17T11:20:00Z</dcterms:created>
  <dcterms:modified xsi:type="dcterms:W3CDTF">2016-02-17T11:28:00Z</dcterms:modified>
</cp:coreProperties>
</file>